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E539" w14:textId="77777777" w:rsidR="002D1473" w:rsidRDefault="00E81D4E">
      <w:pPr>
        <w:spacing w:before="120" w:after="12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Bestätigung des Auszugs/ Schlüsselübergabe</w:t>
      </w:r>
    </w:p>
    <w:p w14:paraId="763489EE" w14:textId="77777777" w:rsidR="002D1473" w:rsidRDefault="002D1473">
      <w:pPr>
        <w:rPr>
          <w:rFonts w:ascii="Arial" w:hAnsi="Arial" w:cs="Arial"/>
          <w:szCs w:val="20"/>
        </w:rPr>
      </w:pPr>
    </w:p>
    <w:p w14:paraId="589C7894" w14:textId="77777777" w:rsidR="002D1473" w:rsidRDefault="002D1473">
      <w:pPr>
        <w:rPr>
          <w:rFonts w:ascii="Arial" w:hAnsi="Arial" w:cs="Arial"/>
          <w:szCs w:val="20"/>
        </w:rPr>
      </w:pPr>
    </w:p>
    <w:p w14:paraId="05CAAF32" w14:textId="77777777" w:rsidR="002D1473" w:rsidRDefault="002D1473">
      <w:pPr>
        <w:jc w:val="both"/>
        <w:rPr>
          <w:rFonts w:ascii="Arial" w:hAnsi="Arial" w:cs="Arial"/>
          <w:szCs w:val="20"/>
        </w:rPr>
      </w:pPr>
    </w:p>
    <w:p w14:paraId="4BAFB415" w14:textId="77777777" w:rsidR="002D1473" w:rsidRDefault="00E81D4E">
      <w:pPr>
        <w:spacing w:after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Hiermit bestätigen wir, dass</w:t>
      </w:r>
    </w:p>
    <w:p w14:paraId="2E9C55D5" w14:textId="77777777" w:rsidR="002D1473" w:rsidRDefault="00E81D4E">
      <w:pPr>
        <w:tabs>
          <w:tab w:val="left" w:pos="4111"/>
          <w:tab w:val="left" w:pos="4253"/>
        </w:tabs>
        <w:spacing w:after="160"/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Nachname: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E959BCE" w14:textId="77777777" w:rsidR="002D1473" w:rsidRDefault="00E81D4E">
      <w:pPr>
        <w:tabs>
          <w:tab w:val="left" w:pos="4111"/>
          <w:tab w:val="left" w:pos="4253"/>
        </w:tabs>
        <w:spacing w:after="120"/>
      </w:pPr>
      <w:r>
        <w:rPr>
          <w:rFonts w:ascii="Arial" w:hAnsi="Arial" w:cs="Arial"/>
          <w:sz w:val="22"/>
          <w:szCs w:val="22"/>
        </w:rPr>
        <w:t xml:space="preserve">im Zeitraum vom: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bis: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86F5FF" w14:textId="77777777" w:rsidR="002D1473" w:rsidRDefault="00E81D4E">
      <w:pPr>
        <w:spacing w:after="240"/>
        <w:jc w:val="both"/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in der </w:t>
      </w:r>
      <w:r>
        <w:rPr>
          <w:rFonts w:ascii="Arial" w:eastAsia="Calibri" w:hAnsi="Arial" w:cs="Arial"/>
          <w:iCs/>
          <w:sz w:val="22"/>
          <w:szCs w:val="22"/>
          <w:shd w:val="clear" w:color="auto" w:fill="FFFF00"/>
          <w:lang w:eastAsia="en-US"/>
        </w:rPr>
        <w:t>[Männer*schutzwohnung Muster-Name]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gewohnt hat.</w:t>
      </w:r>
    </w:p>
    <w:p w14:paraId="3097E80B" w14:textId="77777777" w:rsidR="002D1473" w:rsidRDefault="00E81D4E">
      <w:pPr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den besagten Zeitraum wurde mit der </w:t>
      </w:r>
      <w:r>
        <w:rPr>
          <w:rFonts w:ascii="Arial" w:eastAsia="Calibri" w:hAnsi="Arial" w:cs="Arial"/>
          <w:sz w:val="22"/>
          <w:szCs w:val="22"/>
          <w:lang w:eastAsia="en-US"/>
        </w:rPr>
        <w:t>Männer*schutzwohnung ein Nutzungsvertrag geschlossen. Der Nutzer hatte seinen Wohnsitz in unserer Wohnung.</w:t>
      </w:r>
    </w:p>
    <w:p w14:paraId="4EADAE82" w14:textId="77777777" w:rsidR="002D1473" w:rsidRDefault="00E81D4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Er hat keine Mietschulden hinterlassen und die Übergabe ist sauber abgeschlossen.</w:t>
      </w:r>
    </w:p>
    <w:p w14:paraId="780C9A20" w14:textId="77777777" w:rsidR="002D1473" w:rsidRDefault="002D1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81A2DB" w14:textId="77777777" w:rsidR="002D1473" w:rsidRDefault="002D1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516E53" w14:textId="77777777" w:rsidR="002D1473" w:rsidRDefault="002D1473">
      <w:pPr>
        <w:rPr>
          <w:rFonts w:ascii="Arial" w:hAnsi="Arial" w:cs="Arial"/>
          <w:szCs w:val="20"/>
        </w:rPr>
      </w:pPr>
    </w:p>
    <w:p w14:paraId="7D02138E" w14:textId="77777777" w:rsidR="002D1473" w:rsidRDefault="002D1473">
      <w:pPr>
        <w:rPr>
          <w:rFonts w:ascii="Arial" w:hAnsi="Arial" w:cs="Arial"/>
          <w:szCs w:val="20"/>
        </w:rPr>
      </w:pPr>
    </w:p>
    <w:p w14:paraId="53B531A2" w14:textId="77777777" w:rsidR="002D1473" w:rsidRDefault="002D1473">
      <w:pPr>
        <w:rPr>
          <w:rFonts w:ascii="Arial" w:hAnsi="Arial" w:cs="Arial"/>
          <w:szCs w:val="20"/>
        </w:rPr>
      </w:pPr>
    </w:p>
    <w:p w14:paraId="693E0837" w14:textId="77777777" w:rsidR="002D1473" w:rsidRDefault="00E81D4E">
      <w:pPr>
        <w:tabs>
          <w:tab w:val="left" w:pos="2694"/>
          <w:tab w:val="left" w:pos="3119"/>
          <w:tab w:val="left" w:pos="5245"/>
          <w:tab w:val="left" w:pos="5670"/>
        </w:tabs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CE0332" w14:textId="77777777" w:rsidR="002D1473" w:rsidRDefault="00E81D4E">
      <w:pPr>
        <w:tabs>
          <w:tab w:val="left" w:pos="3119"/>
          <w:tab w:val="left" w:pos="5670"/>
        </w:tabs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ab/>
        <w:t xml:space="preserve">Datum </w:t>
      </w:r>
      <w:r>
        <w:rPr>
          <w:rFonts w:ascii="Arial" w:hAnsi="Arial" w:cs="Arial"/>
          <w:sz w:val="22"/>
          <w:szCs w:val="22"/>
        </w:rPr>
        <w:tab/>
        <w:t xml:space="preserve">Unterschrift </w:t>
      </w:r>
    </w:p>
    <w:p w14:paraId="795D4723" w14:textId="77777777" w:rsidR="002D1473" w:rsidRDefault="00E81D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Mitarbeiter*in der </w:t>
      </w:r>
    </w:p>
    <w:p w14:paraId="0A7F0FD7" w14:textId="77777777" w:rsidR="002D1473" w:rsidRDefault="00E81D4E">
      <w:r>
        <w:rPr>
          <w:rFonts w:ascii="Arial" w:hAnsi="Arial" w:cs="Arial"/>
          <w:iCs/>
          <w:sz w:val="22"/>
          <w:szCs w:val="22"/>
          <w:shd w:val="clear" w:color="auto" w:fill="FFFF00"/>
        </w:rPr>
        <w:t>[Männer*schutzwohnung Muster-Name]</w:t>
      </w:r>
    </w:p>
    <w:p w14:paraId="478F63FA" w14:textId="77777777" w:rsidR="002D1473" w:rsidRDefault="002D1473">
      <w:pPr>
        <w:spacing w:after="160" w:line="251" w:lineRule="auto"/>
        <w:rPr>
          <w:rFonts w:ascii="Arial" w:hAnsi="Arial" w:cs="Arial"/>
        </w:rPr>
      </w:pPr>
    </w:p>
    <w:p w14:paraId="62FB427D" w14:textId="77777777" w:rsidR="002D1473" w:rsidRDefault="002D1473">
      <w:pPr>
        <w:spacing w:after="160" w:line="251" w:lineRule="auto"/>
        <w:rPr>
          <w:rFonts w:ascii="Arial" w:hAnsi="Arial" w:cs="Arial"/>
        </w:rPr>
      </w:pPr>
    </w:p>
    <w:p w14:paraId="5C3298FD" w14:textId="77777777" w:rsidR="002D1473" w:rsidRDefault="002D1473">
      <w:pPr>
        <w:spacing w:after="160" w:line="251" w:lineRule="auto"/>
        <w:rPr>
          <w:rFonts w:ascii="Arial" w:hAnsi="Arial" w:cs="Arial"/>
        </w:rPr>
      </w:pPr>
    </w:p>
    <w:p w14:paraId="1C240B1D" w14:textId="77777777" w:rsidR="002D1473" w:rsidRDefault="00E81D4E">
      <w:pPr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Übergabe folgender Schlüssel:</w:t>
      </w:r>
    </w:p>
    <w:p w14:paraId="2DCB0BE9" w14:textId="758FD175" w:rsidR="002D1473" w:rsidRDefault="00E81D4E">
      <w:pPr>
        <w:tabs>
          <w:tab w:val="left" w:pos="1843"/>
          <w:tab w:val="left" w:pos="2268"/>
        </w:tabs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712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Haustür</w:t>
      </w:r>
    </w:p>
    <w:p w14:paraId="6194C235" w14:textId="7DB42AD9" w:rsidR="002D1473" w:rsidRDefault="00E81D4E">
      <w:pPr>
        <w:tabs>
          <w:tab w:val="left" w:pos="1843"/>
          <w:tab w:val="left" w:pos="2268"/>
        </w:tabs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8148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Wohnung</w:t>
      </w:r>
    </w:p>
    <w:p w14:paraId="22EB5FEB" w14:textId="177D2033" w:rsidR="002D1473" w:rsidRDefault="00E81D4E">
      <w:pPr>
        <w:tabs>
          <w:tab w:val="left" w:pos="1843"/>
          <w:tab w:val="left" w:pos="2268"/>
        </w:tabs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228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Zimmer</w:t>
      </w:r>
    </w:p>
    <w:p w14:paraId="3ACB8D18" w14:textId="5CA2CC6D" w:rsidR="002D1473" w:rsidRDefault="00E81D4E">
      <w:pPr>
        <w:tabs>
          <w:tab w:val="left" w:pos="1843"/>
          <w:tab w:val="left" w:pos="2268"/>
        </w:tabs>
        <w:spacing w:after="120"/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861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Briefkasten (wenn nicht ausgehändigt streichen)</w:t>
      </w:r>
    </w:p>
    <w:p w14:paraId="2DF09994" w14:textId="355A64C4" w:rsidR="002D1473" w:rsidRDefault="00E81D4E">
      <w:pPr>
        <w:tabs>
          <w:tab w:val="left" w:pos="1843"/>
          <w:tab w:val="left" w:pos="2268"/>
        </w:tabs>
        <w:spacing w:after="120"/>
      </w:pPr>
      <w:r>
        <w:rPr>
          <w:rFonts w:ascii="Segoe UI Symbol" w:eastAsia="MS Gothic" w:hAnsi="Segoe UI Symbol" w:cs="Segoe UI Symbol"/>
        </w:rPr>
        <w:tab/>
      </w:r>
      <w:sdt>
        <w:sdtPr>
          <w:rPr>
            <w:rFonts w:ascii="Segoe UI Symbol" w:eastAsia="MS Gothic" w:hAnsi="Segoe UI Symbol" w:cs="Segoe UI Symbol"/>
          </w:rPr>
          <w:id w:val="90210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</w:p>
    <w:p w14:paraId="02407DAA" w14:textId="21121BBE" w:rsidR="002D1473" w:rsidRDefault="00E81D4E">
      <w:pPr>
        <w:tabs>
          <w:tab w:val="left" w:pos="1843"/>
          <w:tab w:val="left" w:pos="2268"/>
        </w:tabs>
        <w:spacing w:after="240"/>
      </w:pPr>
      <w:r>
        <w:rPr>
          <w:rFonts w:ascii="Arial" w:eastAsia="MS Gothic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91812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  <w:r>
        <w:rPr>
          <w:rFonts w:ascii="Arial" w:eastAsia="Wingdings" w:hAnsi="Arial" w:cs="Arial"/>
          <w:sz w:val="18"/>
          <w:u w:val="single"/>
        </w:rPr>
        <w:tab/>
      </w:r>
    </w:p>
    <w:p w14:paraId="7F218D63" w14:textId="77777777" w:rsidR="002D1473" w:rsidRDefault="00E81D4E">
      <w:r>
        <w:rPr>
          <w:rFonts w:ascii="Arial" w:eastAsia="Calibri" w:hAnsi="Arial" w:cs="Arial"/>
          <w:sz w:val="22"/>
          <w:szCs w:val="22"/>
          <w:lang w:eastAsia="en-US"/>
        </w:rPr>
        <w:t>erfolgte am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 den*die Mitarbeitende*n: </w:t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>.</w:t>
      </w:r>
    </w:p>
    <w:sectPr w:rsidR="002D1473">
      <w:headerReference w:type="default" r:id="rId6"/>
      <w:footerReference w:type="default" r:id="rId7"/>
      <w:pgSz w:w="11906" w:h="16838"/>
      <w:pgMar w:top="1417" w:right="1417" w:bottom="1134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C20C" w14:textId="77777777" w:rsidR="00000000" w:rsidRDefault="00E81D4E">
      <w:r>
        <w:separator/>
      </w:r>
    </w:p>
  </w:endnote>
  <w:endnote w:type="continuationSeparator" w:id="0">
    <w:p w14:paraId="60DCCE95" w14:textId="77777777" w:rsidR="00000000" w:rsidRDefault="00E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E87E" w14:textId="77777777" w:rsidR="005C2186" w:rsidRDefault="00E81D4E">
    <w:pPr>
      <w:pStyle w:val="Eurostil"/>
      <w:spacing w:before="24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43D4FBD2" w14:textId="77777777" w:rsidR="005C2186" w:rsidRDefault="00E81D4E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1CBB" w14:textId="77777777" w:rsidR="00000000" w:rsidRDefault="00E81D4E">
      <w:r>
        <w:rPr>
          <w:color w:val="000000"/>
        </w:rPr>
        <w:separator/>
      </w:r>
    </w:p>
  </w:footnote>
  <w:footnote w:type="continuationSeparator" w:id="0">
    <w:p w14:paraId="30F06B04" w14:textId="77777777" w:rsidR="00000000" w:rsidRDefault="00E8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BEE" w14:textId="77777777" w:rsidR="005C2186" w:rsidRDefault="00E81D4E">
    <w:r>
      <w:rPr>
        <w:rFonts w:ascii="Arial" w:hAnsi="Arial" w:cs="Arial"/>
        <w:shd w:val="clear" w:color="auto" w:fill="FFFF00"/>
      </w:rPr>
      <w:t>[Muster-Männer-Hilfe e.V.]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bCs/>
        <w:shd w:val="clear" w:color="auto" w:fill="FFFF00"/>
      </w:rPr>
      <w:t>[</w:t>
    </w:r>
    <w:r>
      <w:rPr>
        <w:rFonts w:ascii="Arial" w:hAnsi="Arial" w:cs="Arial"/>
        <w:b/>
        <w:shd w:val="clear" w:color="auto" w:fill="FFFF00"/>
      </w:rPr>
      <w:t>LOGO]</w:t>
    </w:r>
  </w:p>
  <w:p w14:paraId="154B243D" w14:textId="77777777" w:rsidR="005C2186" w:rsidRDefault="00E81D4E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1473"/>
    <w:rsid w:val="002D1473"/>
    <w:rsid w:val="00E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E7F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rPr>
      <w:rFonts w:ascii="Eurostile" w:eastAsia="Calibri" w:hAnsi="Eurostile"/>
      <w:sz w:val="28"/>
      <w:szCs w:val="28"/>
      <w:lang w:eastAsia="en-US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  <w:style w:type="paragraph" w:styleId="KeinLeerraum">
    <w:name w:val="No Spacing"/>
    <w:pPr>
      <w:suppressAutoHyphens/>
      <w:spacing w:after="0" w:line="240" w:lineRule="auto"/>
    </w:pPr>
    <w:rPr>
      <w:lang w:eastAsia="de-DE"/>
    </w:rPr>
  </w:style>
  <w:style w:type="paragraph" w:styleId="StandardWeb">
    <w:name w:val="Normal (Web)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Auszug-Schlüsselübergabe</dc:title>
  <dc:subject/>
  <dc:creator>BFKM</dc:creator>
  <cp:keywords>Muster</cp:keywords>
  <dc:description/>
  <cp:lastModifiedBy>Hannes Nitsch</cp:lastModifiedBy>
  <cp:revision>2</cp:revision>
  <cp:lastPrinted>2020-07-13T10:34:00Z</cp:lastPrinted>
  <dcterms:created xsi:type="dcterms:W3CDTF">2021-10-28T08:42:00Z</dcterms:created>
  <dcterms:modified xsi:type="dcterms:W3CDTF">2021-10-28T08:42:00Z</dcterms:modified>
</cp:coreProperties>
</file>