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5D3B" w14:textId="77777777" w:rsidR="00393C46" w:rsidRDefault="00A426D2">
      <w:pPr>
        <w:spacing w:before="120" w:after="160"/>
      </w:pPr>
      <w:r>
        <w:rPr>
          <w:rFonts w:ascii="Arial" w:hAnsi="Arial" w:cs="Arial"/>
          <w:b/>
          <w:sz w:val="36"/>
          <w:szCs w:val="14"/>
        </w:rPr>
        <w:t>Erstaufnahmebogen</w:t>
      </w:r>
    </w:p>
    <w:p w14:paraId="31F660A6" w14:textId="77777777" w:rsidR="00393C46" w:rsidRDefault="00A426D2">
      <w:pPr>
        <w:spacing w:after="1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Persönliche Daten:</w:t>
      </w:r>
    </w:p>
    <w:p w14:paraId="53E68D55" w14:textId="77777777" w:rsidR="00393C46" w:rsidRDefault="00A426D2">
      <w:pPr>
        <w:spacing w:after="240"/>
      </w:pPr>
      <w:r>
        <w:rPr>
          <w:rFonts w:ascii="Arial" w:hAnsi="Arial" w:cs="Arial"/>
          <w:bCs/>
          <w:sz w:val="22"/>
          <w:szCs w:val="22"/>
        </w:rPr>
        <w:t xml:space="preserve">Name, Vorname: 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14:paraId="4EC8C53A" w14:textId="77777777" w:rsidR="00393C46" w:rsidRDefault="00A426D2">
      <w:pPr>
        <w:spacing w:after="240"/>
      </w:pPr>
      <w:r>
        <w:rPr>
          <w:rFonts w:ascii="Arial" w:hAnsi="Arial" w:cs="Arial"/>
          <w:bCs/>
          <w:sz w:val="22"/>
          <w:szCs w:val="22"/>
        </w:rPr>
        <w:t xml:space="preserve">Geburtsdatum: 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14:paraId="074329A0" w14:textId="77777777" w:rsidR="00393C46" w:rsidRDefault="00A426D2">
      <w:pPr>
        <w:spacing w:after="240"/>
      </w:pPr>
      <w:r>
        <w:rPr>
          <w:rFonts w:ascii="Arial" w:hAnsi="Arial" w:cs="Arial"/>
          <w:bCs/>
          <w:sz w:val="22"/>
          <w:szCs w:val="22"/>
        </w:rPr>
        <w:t>Wohnort</w:t>
      </w:r>
      <w:r>
        <w:rPr>
          <w:rFonts w:ascii="Arial" w:hAnsi="Arial" w:cs="Arial"/>
          <w:sz w:val="22"/>
          <w:szCs w:val="22"/>
        </w:rPr>
        <w:t xml:space="preserve"> bisher: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6A093A7" w14:textId="631493B7" w:rsidR="00393C46" w:rsidRDefault="00A426D2">
      <w:pPr>
        <w:spacing w:after="240"/>
      </w:pPr>
      <w:r>
        <w:rPr>
          <w:rFonts w:ascii="Arial" w:hAnsi="Arial" w:cs="Arial"/>
          <w:bCs/>
          <w:sz w:val="22"/>
          <w:szCs w:val="22"/>
        </w:rPr>
        <w:t>Wohnform: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771548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Mietwohnung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62001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Wohneigentum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90338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Wohngemeinschaft</w:t>
      </w:r>
    </w:p>
    <w:p w14:paraId="494D2DCE" w14:textId="77777777" w:rsidR="00393C46" w:rsidRDefault="00A426D2">
      <w:pPr>
        <w:spacing w:after="240"/>
      </w:pPr>
      <w:r>
        <w:rPr>
          <w:rFonts w:ascii="Arial" w:hAnsi="Arial" w:cs="Arial"/>
          <w:bCs/>
          <w:sz w:val="22"/>
          <w:szCs w:val="22"/>
        </w:rPr>
        <w:t xml:space="preserve">Telefon: 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 xml:space="preserve"> E-Mail-Adresse: 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14:paraId="30E32442" w14:textId="4C675310" w:rsidR="00393C46" w:rsidRDefault="00A426D2">
      <w:pPr>
        <w:spacing w:after="240"/>
      </w:pPr>
      <w:r>
        <w:rPr>
          <w:rFonts w:ascii="Arial" w:hAnsi="Arial" w:cs="Arial"/>
          <w:bCs/>
          <w:sz w:val="22"/>
          <w:szCs w:val="22"/>
        </w:rPr>
        <w:t xml:space="preserve">Staatsangehörigkeit: 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 xml:space="preserve"> Migrationshintergrund: </w:t>
      </w:r>
      <w:r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453990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 xml:space="preserve"> ja</w:t>
      </w:r>
      <w:r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747694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 xml:space="preserve"> nein</w:t>
      </w:r>
      <w:r>
        <w:rPr>
          <w:rFonts w:ascii="Arial" w:hAnsi="Arial" w:cs="Arial"/>
          <w:bCs/>
          <w:sz w:val="22"/>
          <w:szCs w:val="22"/>
        </w:rPr>
        <w:tab/>
      </w:r>
    </w:p>
    <w:p w14:paraId="14F2CB73" w14:textId="77777777" w:rsidR="00393C46" w:rsidRDefault="00A426D2">
      <w:pPr>
        <w:spacing w:after="240"/>
      </w:pPr>
      <w:r>
        <w:rPr>
          <w:rFonts w:ascii="Arial" w:hAnsi="Arial" w:cs="Arial"/>
          <w:bCs/>
          <w:sz w:val="22"/>
          <w:szCs w:val="22"/>
        </w:rPr>
        <w:t xml:space="preserve">Religion: 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 xml:space="preserve"> Familienstand: 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14:paraId="4173BB97" w14:textId="09BFE255" w:rsidR="00393C46" w:rsidRDefault="00A426D2">
      <w:pPr>
        <w:spacing w:after="240"/>
      </w:pPr>
      <w:r>
        <w:rPr>
          <w:rFonts w:ascii="Arial" w:hAnsi="Arial" w:cs="Arial"/>
          <w:bCs/>
          <w:sz w:val="22"/>
          <w:szCs w:val="22"/>
        </w:rPr>
        <w:t>Beziehungsstatus:</w:t>
      </w:r>
      <w:r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303238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 xml:space="preserve"> offen</w:t>
      </w:r>
      <w:r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61675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 xml:space="preserve"> fest </w:t>
      </w:r>
    </w:p>
    <w:p w14:paraId="0FF06E45" w14:textId="77777777" w:rsidR="00393C46" w:rsidRDefault="00A426D2">
      <w:pPr>
        <w:spacing w:after="240"/>
      </w:pPr>
      <w:r>
        <w:rPr>
          <w:rFonts w:ascii="Arial" w:hAnsi="Arial" w:cs="Arial"/>
          <w:bCs/>
          <w:sz w:val="22"/>
          <w:szCs w:val="22"/>
        </w:rPr>
        <w:t xml:space="preserve">Kinder (Alter/ Geschlecht): 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14:paraId="15C2FB73" w14:textId="77777777" w:rsidR="00393C46" w:rsidRDefault="00A426D2">
      <w:pPr>
        <w:spacing w:after="1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Ausbildung und Einkommen:</w:t>
      </w:r>
    </w:p>
    <w:p w14:paraId="74352EF6" w14:textId="77777777" w:rsidR="00393C46" w:rsidRDefault="00A426D2">
      <w:pPr>
        <w:spacing w:after="240"/>
      </w:pPr>
      <w:r>
        <w:rPr>
          <w:rFonts w:ascii="Arial" w:hAnsi="Arial" w:cs="Arial"/>
          <w:sz w:val="22"/>
          <w:szCs w:val="22"/>
        </w:rPr>
        <w:t>Höchster Schulabschluss: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7577872" w14:textId="77777777" w:rsidR="00393C46" w:rsidRDefault="00A426D2">
      <w:pPr>
        <w:spacing w:after="240"/>
      </w:pPr>
      <w:r>
        <w:rPr>
          <w:rFonts w:ascii="Arial" w:hAnsi="Arial" w:cs="Arial"/>
          <w:sz w:val="22"/>
          <w:szCs w:val="22"/>
        </w:rPr>
        <w:t xml:space="preserve">Ausbildung-/ </w:t>
      </w:r>
      <w:r>
        <w:rPr>
          <w:rFonts w:ascii="Arial" w:hAnsi="Arial" w:cs="Arial"/>
          <w:sz w:val="22"/>
          <w:szCs w:val="22"/>
        </w:rPr>
        <w:t xml:space="preserve">Studienabschluss: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1B4889A" w14:textId="77777777" w:rsidR="00393C46" w:rsidRDefault="00A426D2">
      <w:pPr>
        <w:spacing w:after="240"/>
      </w:pPr>
      <w:r>
        <w:rPr>
          <w:rFonts w:ascii="Arial" w:hAnsi="Arial" w:cs="Arial"/>
          <w:sz w:val="22"/>
          <w:szCs w:val="22"/>
        </w:rPr>
        <w:t xml:space="preserve">Berufstätigkeit (aktuell):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5E957F4" w14:textId="56F844D0" w:rsidR="00393C46" w:rsidRDefault="00A426D2">
      <w:pPr>
        <w:tabs>
          <w:tab w:val="left" w:pos="1560"/>
          <w:tab w:val="left" w:pos="2694"/>
          <w:tab w:val="left" w:pos="4111"/>
          <w:tab w:val="left" w:pos="5670"/>
        </w:tabs>
        <w:spacing w:after="240"/>
      </w:pPr>
      <w:sdt>
        <w:sdtPr>
          <w:rPr>
            <w:rFonts w:ascii="Arial" w:hAnsi="Arial" w:cs="Arial"/>
            <w:sz w:val="22"/>
            <w:szCs w:val="22"/>
          </w:rPr>
          <w:id w:val="1103236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Sozialhilfe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84094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Rente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20000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ALG I/ II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19319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AsylBLG</w:t>
      </w:r>
      <w:proofErr w:type="spellEnd"/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7333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Sonstiges: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3E02DF2" w14:textId="77777777" w:rsidR="00393C46" w:rsidRDefault="00A426D2">
      <w:pPr>
        <w:spacing w:after="240"/>
      </w:pPr>
      <w:r>
        <w:rPr>
          <w:rFonts w:ascii="Arial" w:hAnsi="Arial" w:cs="Arial"/>
          <w:sz w:val="22"/>
          <w:szCs w:val="22"/>
        </w:rPr>
        <w:t xml:space="preserve">Höhe des monatlichen Nettoeinkommen: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EUR</w:t>
      </w:r>
    </w:p>
    <w:p w14:paraId="1A4F4B99" w14:textId="782A9A01" w:rsidR="00393C46" w:rsidRDefault="00A426D2">
      <w:pPr>
        <w:spacing w:after="240"/>
      </w:pPr>
      <w:r>
        <w:rPr>
          <w:rFonts w:ascii="Arial" w:hAnsi="Arial" w:cs="Arial"/>
          <w:sz w:val="22"/>
          <w:szCs w:val="22"/>
        </w:rPr>
        <w:t>Unterhaltspflichten: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1614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74985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Nein</w:t>
      </w:r>
      <w:r>
        <w:rPr>
          <w:rFonts w:ascii="Arial" w:hAnsi="Arial" w:cs="Arial"/>
          <w:sz w:val="22"/>
          <w:szCs w:val="22"/>
        </w:rPr>
        <w:tab/>
        <w:t xml:space="preserve">Höhe: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EUR</w:t>
      </w:r>
    </w:p>
    <w:p w14:paraId="6F13E646" w14:textId="77777777" w:rsidR="00393C46" w:rsidRDefault="00A426D2">
      <w:pPr>
        <w:spacing w:after="1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Aktuelle Situation: </w:t>
      </w:r>
    </w:p>
    <w:p w14:paraId="69760663" w14:textId="77777777" w:rsidR="00393C46" w:rsidRDefault="00A426D2">
      <w:pPr>
        <w:spacing w:after="240"/>
      </w:pPr>
      <w:r>
        <w:rPr>
          <w:rFonts w:ascii="Arial" w:hAnsi="Arial" w:cs="Arial"/>
          <w:bCs/>
          <w:sz w:val="22"/>
          <w:szCs w:val="22"/>
        </w:rPr>
        <w:t xml:space="preserve">Gewalterfahrung durch: 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14:paraId="6FDFE0A6" w14:textId="5F188B6B" w:rsidR="00393C46" w:rsidRDefault="00A426D2">
      <w:pPr>
        <w:tabs>
          <w:tab w:val="left" w:pos="1701"/>
          <w:tab w:val="left" w:pos="4536"/>
        </w:tabs>
        <w:spacing w:after="240"/>
      </w:pPr>
      <w:r>
        <w:rPr>
          <w:rFonts w:ascii="Arial" w:hAnsi="Arial" w:cs="Arial"/>
          <w:bCs/>
          <w:sz w:val="22"/>
          <w:szCs w:val="22"/>
        </w:rPr>
        <w:t>Gewaltformen:</w:t>
      </w:r>
      <w:r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242305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 xml:space="preserve"> physisch/ körperlich</w:t>
      </w:r>
      <w:r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485782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 xml:space="preserve"> psychisch</w:t>
      </w:r>
      <w:r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028409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 xml:space="preserve"> ökonomisch/ finanziell</w:t>
      </w:r>
    </w:p>
    <w:p w14:paraId="7ABA3497" w14:textId="499E2D6D" w:rsidR="00393C46" w:rsidRDefault="00A426D2">
      <w:pPr>
        <w:tabs>
          <w:tab w:val="left" w:pos="1701"/>
          <w:tab w:val="left" w:pos="6379"/>
        </w:tabs>
        <w:spacing w:after="240"/>
        <w:ind w:left="708"/>
      </w:pPr>
      <w:r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250417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 xml:space="preserve"> soziale Gewalt/ Gewalt im Umfeld</w:t>
      </w:r>
      <w:r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719745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 xml:space="preserve"> sexualisierte Gewalt</w:t>
      </w:r>
    </w:p>
    <w:p w14:paraId="54808176" w14:textId="77777777" w:rsidR="00393C46" w:rsidRDefault="00A426D2">
      <w:pPr>
        <w:spacing w:after="240"/>
      </w:pPr>
      <w:r>
        <w:rPr>
          <w:rFonts w:ascii="Arial" w:hAnsi="Arial" w:cs="Arial"/>
          <w:bCs/>
          <w:sz w:val="22"/>
          <w:szCs w:val="22"/>
        </w:rPr>
        <w:t xml:space="preserve">Gewaltdauer: 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14:paraId="60F36867" w14:textId="77777777" w:rsidR="00393C46" w:rsidRDefault="00A426D2">
      <w:p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Behördenkontakt: Polizei – Wegweisung, Wohnungsüberlassung, Maßnahmen </w:t>
      </w:r>
      <w:r>
        <w:rPr>
          <w:rFonts w:ascii="Arial" w:hAnsi="Arial" w:cs="Arial"/>
          <w:bCs/>
          <w:sz w:val="22"/>
          <w:szCs w:val="22"/>
        </w:rPr>
        <w:t>nach AGG, Jugendamt</w:t>
      </w:r>
    </w:p>
    <w:p w14:paraId="74F91DC4" w14:textId="77777777" w:rsidR="00393C46" w:rsidRDefault="00A426D2">
      <w:pPr>
        <w:spacing w:after="240"/>
      </w:pP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14:paraId="13F7ED0E" w14:textId="77777777" w:rsidR="00393C46" w:rsidRDefault="00393C46">
      <w:pPr>
        <w:pageBreakBefore/>
        <w:suppressAutoHyphens w:val="0"/>
        <w:rPr>
          <w:rFonts w:ascii="Arial" w:hAnsi="Arial" w:cs="Arial"/>
          <w:b/>
          <w:sz w:val="22"/>
          <w:szCs w:val="22"/>
          <w:u w:val="single"/>
        </w:rPr>
      </w:pPr>
    </w:p>
    <w:p w14:paraId="294DE783" w14:textId="77777777" w:rsidR="00393C46" w:rsidRDefault="00A426D2">
      <w:pPr>
        <w:spacing w:after="1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Aufenthalt:</w:t>
      </w:r>
    </w:p>
    <w:p w14:paraId="2CB753A0" w14:textId="19718C45" w:rsidR="00393C46" w:rsidRDefault="00A426D2">
      <w:pPr>
        <w:tabs>
          <w:tab w:val="left" w:pos="1276"/>
          <w:tab w:val="left" w:pos="2410"/>
        </w:tabs>
        <w:spacing w:after="240"/>
      </w:pPr>
      <w:r>
        <w:rPr>
          <w:rFonts w:ascii="Arial" w:hAnsi="Arial" w:cs="Arial"/>
          <w:sz w:val="22"/>
          <w:szCs w:val="22"/>
        </w:rPr>
        <w:t>Einzug: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4853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238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Nein, weil: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00FDC19" w14:textId="77777777" w:rsidR="00393C46" w:rsidRDefault="00A426D2">
      <w:pPr>
        <w:spacing w:after="240"/>
      </w:pPr>
      <w:r>
        <w:rPr>
          <w:rFonts w:ascii="Arial" w:hAnsi="Arial" w:cs="Arial"/>
          <w:sz w:val="22"/>
          <w:szCs w:val="22"/>
        </w:rPr>
        <w:t xml:space="preserve">Aufenthalt (von – bis / erstmals, wiederholt):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B7B5CAF" w14:textId="77777777" w:rsidR="00393C46" w:rsidRDefault="00A426D2">
      <w:pPr>
        <w:spacing w:after="240"/>
      </w:pPr>
      <w:r>
        <w:rPr>
          <w:rFonts w:ascii="Arial" w:hAnsi="Arial" w:cs="Arial"/>
          <w:sz w:val="22"/>
          <w:szCs w:val="22"/>
        </w:rPr>
        <w:t xml:space="preserve">Wohnort nach dem Aufenthalt: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69F88DA" w14:textId="77777777" w:rsidR="00393C46" w:rsidRDefault="00A426D2">
      <w:pPr>
        <w:spacing w:after="480"/>
      </w:pPr>
      <w:r>
        <w:rPr>
          <w:rFonts w:ascii="Arial" w:hAnsi="Arial" w:cs="Arial"/>
          <w:sz w:val="22"/>
          <w:szCs w:val="22"/>
        </w:rPr>
        <w:t xml:space="preserve">Nachbetreuung: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15206E3" w14:textId="77777777" w:rsidR="00393C46" w:rsidRDefault="00A426D2">
      <w:pPr>
        <w:spacing w:after="240"/>
      </w:pPr>
      <w:r>
        <w:rPr>
          <w:rFonts w:ascii="Arial" w:hAnsi="Arial" w:cs="Arial"/>
          <w:sz w:val="22"/>
          <w:szCs w:val="22"/>
        </w:rPr>
        <w:t xml:space="preserve">Von </w:t>
      </w:r>
      <w:r>
        <w:rPr>
          <w:rFonts w:ascii="Arial" w:hAnsi="Arial" w:cs="Arial"/>
          <w:sz w:val="22"/>
          <w:szCs w:val="22"/>
          <w:shd w:val="clear" w:color="auto" w:fill="FFFF00"/>
        </w:rPr>
        <w:t>[Muster-Name]</w:t>
      </w:r>
      <w:r>
        <w:rPr>
          <w:rFonts w:ascii="Arial" w:hAnsi="Arial" w:cs="Arial"/>
          <w:sz w:val="22"/>
          <w:szCs w:val="22"/>
        </w:rPr>
        <w:t xml:space="preserve"> erfahren über: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2DEF754" w14:textId="6F293CDE" w:rsidR="00393C46" w:rsidRDefault="00A426D2">
      <w:pPr>
        <w:tabs>
          <w:tab w:val="left" w:pos="4111"/>
          <w:tab w:val="left" w:pos="5812"/>
          <w:tab w:val="left" w:pos="7371"/>
        </w:tabs>
        <w:spacing w:after="240"/>
      </w:pPr>
      <w:r>
        <w:rPr>
          <w:rFonts w:ascii="Arial" w:hAnsi="Arial" w:cs="Arial"/>
          <w:sz w:val="22"/>
          <w:szCs w:val="22"/>
        </w:rPr>
        <w:t xml:space="preserve">Mit </w:t>
      </w:r>
      <w:r>
        <w:rPr>
          <w:rFonts w:ascii="Arial" w:hAnsi="Arial" w:cs="Arial"/>
          <w:sz w:val="22"/>
          <w:szCs w:val="22"/>
          <w:shd w:val="clear" w:color="auto" w:fill="FFFF00"/>
        </w:rPr>
        <w:t>[Muster-Name]</w:t>
      </w:r>
      <w:r>
        <w:rPr>
          <w:rFonts w:ascii="Arial" w:hAnsi="Arial" w:cs="Arial"/>
          <w:sz w:val="22"/>
          <w:szCs w:val="22"/>
        </w:rPr>
        <w:t xml:space="preserve"> in Kontakt getreten: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13574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telefonisch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42986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persönlich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20892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per Mail</w:t>
      </w:r>
    </w:p>
    <w:p w14:paraId="3EC30238" w14:textId="77777777" w:rsidR="00393C46" w:rsidRDefault="00A426D2">
      <w:pPr>
        <w:spacing w:after="160"/>
      </w:pPr>
      <w:r>
        <w:rPr>
          <w:rFonts w:ascii="Arial" w:hAnsi="Arial" w:cs="Arial"/>
          <w:b/>
          <w:sz w:val="22"/>
          <w:szCs w:val="22"/>
          <w:u w:val="single"/>
        </w:rPr>
        <w:t>Hochrisikoabschätzung:</w:t>
      </w:r>
    </w:p>
    <w:p w14:paraId="5A38FABB" w14:textId="77777777" w:rsidR="00393C46" w:rsidRDefault="00A426D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= Fallkonstellationen häuslicher Gewalt &amp; Stalking, die als besonders gefährlich bis hin zu konkret lebensgefährlich einzustufend sind</w:t>
      </w:r>
    </w:p>
    <w:p w14:paraId="56F7C75A" w14:textId="480A4488" w:rsidR="00393C46" w:rsidRDefault="00A426D2">
      <w:pPr>
        <w:spacing w:after="120"/>
        <w:ind w:left="284"/>
      </w:pPr>
      <w:sdt>
        <w:sdtPr>
          <w:rPr>
            <w:rFonts w:ascii="Arial" w:hAnsi="Arial" w:cs="Arial"/>
            <w:sz w:val="22"/>
            <w:szCs w:val="22"/>
          </w:rPr>
          <w:id w:val="1986502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 xml:space="preserve">betroffene Person </w:t>
      </w:r>
      <w:r>
        <w:rPr>
          <w:rFonts w:ascii="Arial" w:hAnsi="Arial" w:cs="Arial"/>
          <w:sz w:val="22"/>
          <w:szCs w:val="22"/>
        </w:rPr>
        <w:t>wurde eingesperrt</w:t>
      </w:r>
    </w:p>
    <w:p w14:paraId="7AA7A55A" w14:textId="6248E7AE" w:rsidR="00393C46" w:rsidRDefault="00A426D2">
      <w:pPr>
        <w:spacing w:after="120"/>
        <w:ind w:left="284"/>
      </w:pPr>
      <w:sdt>
        <w:sdtPr>
          <w:rPr>
            <w:rFonts w:ascii="Arial" w:hAnsi="Arial" w:cs="Arial"/>
            <w:sz w:val="22"/>
            <w:szCs w:val="22"/>
          </w:rPr>
          <w:id w:val="51682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>versuchte Tötung des/ der Betroffenen bzw. der Kinder</w:t>
      </w:r>
    </w:p>
    <w:p w14:paraId="0C7F6FD9" w14:textId="141947D5" w:rsidR="00393C46" w:rsidRDefault="00A426D2">
      <w:pPr>
        <w:spacing w:after="120"/>
        <w:ind w:left="708" w:hanging="424"/>
      </w:pPr>
      <w:sdt>
        <w:sdtPr>
          <w:rPr>
            <w:rFonts w:ascii="Arial" w:hAnsi="Arial" w:cs="Arial"/>
            <w:sz w:val="22"/>
            <w:szCs w:val="22"/>
          </w:rPr>
          <w:id w:val="-1754263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>konkrete, ernstzunehmende Todesdrohungen dem/ der Betroffenen, den Kindern oder Dritten gegenüber</w:t>
      </w:r>
    </w:p>
    <w:p w14:paraId="0FF29EF1" w14:textId="673ABF81" w:rsidR="00393C46" w:rsidRDefault="00A426D2">
      <w:pPr>
        <w:spacing w:after="120"/>
        <w:ind w:left="704" w:hanging="420"/>
      </w:pPr>
      <w:sdt>
        <w:sdtPr>
          <w:rPr>
            <w:rFonts w:ascii="Arial" w:hAnsi="Arial" w:cs="Arial"/>
            <w:sz w:val="22"/>
            <w:szCs w:val="22"/>
          </w:rPr>
          <w:id w:val="-939909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>Art und Intensität aktueller und früherer Gewalthandlungen lassen auf schweren V</w:t>
      </w:r>
      <w:r>
        <w:rPr>
          <w:rFonts w:ascii="Arial" w:hAnsi="Arial" w:cs="Arial"/>
          <w:sz w:val="22"/>
          <w:szCs w:val="22"/>
        </w:rPr>
        <w:t>erletzungs- oder Tötungswillen schließen</w:t>
      </w:r>
    </w:p>
    <w:p w14:paraId="69C8457C" w14:textId="31EC61DF" w:rsidR="00393C46" w:rsidRDefault="00A426D2">
      <w:pPr>
        <w:spacing w:after="120"/>
        <w:ind w:left="704" w:hanging="420"/>
      </w:pPr>
      <w:sdt>
        <w:sdtPr>
          <w:rPr>
            <w:rFonts w:ascii="Arial" w:hAnsi="Arial" w:cs="Arial"/>
            <w:sz w:val="22"/>
            <w:szCs w:val="22"/>
          </w:rPr>
          <w:id w:val="-1037806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>den involvierten Behörden und Institutionen liegen tatsächliche Anhaltspunkte für die Lebensbedrohung vor</w:t>
      </w:r>
    </w:p>
    <w:p w14:paraId="431EA041" w14:textId="0D13E9E7" w:rsidR="00393C46" w:rsidRDefault="00A426D2">
      <w:pPr>
        <w:spacing w:after="120"/>
        <w:ind w:left="284"/>
      </w:pPr>
      <w:sdt>
        <w:sdtPr>
          <w:rPr>
            <w:rFonts w:ascii="Arial" w:hAnsi="Arial" w:cs="Arial"/>
            <w:sz w:val="22"/>
            <w:szCs w:val="22"/>
          </w:rPr>
          <w:id w:val="1900560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>(bevorstehende) Zwangsheirat</w:t>
      </w:r>
    </w:p>
    <w:p w14:paraId="08F6C146" w14:textId="04521616" w:rsidR="00393C46" w:rsidRDefault="00A426D2">
      <w:pPr>
        <w:spacing w:after="120"/>
        <w:ind w:left="704" w:hanging="420"/>
      </w:pPr>
      <w:sdt>
        <w:sdtPr>
          <w:rPr>
            <w:rFonts w:ascii="Arial" w:hAnsi="Arial" w:cs="Arial"/>
            <w:sz w:val="22"/>
            <w:szCs w:val="22"/>
          </w:rPr>
          <w:id w:val="-697929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>Involviertheit von Sekten, gewaltpraktizierenden und dubiosen Religionsgem</w:t>
      </w:r>
      <w:r>
        <w:rPr>
          <w:rFonts w:ascii="Arial" w:hAnsi="Arial" w:cs="Arial"/>
          <w:sz w:val="22"/>
          <w:szCs w:val="22"/>
        </w:rPr>
        <w:t>einschaften</w:t>
      </w:r>
    </w:p>
    <w:p w14:paraId="7D613DDE" w14:textId="34EE9C9B" w:rsidR="00393C46" w:rsidRDefault="00A426D2">
      <w:pPr>
        <w:spacing w:after="240"/>
        <w:ind w:left="284"/>
      </w:pPr>
      <w:sdt>
        <w:sdtPr>
          <w:rPr>
            <w:rFonts w:ascii="Arial" w:hAnsi="Arial" w:cs="Arial"/>
            <w:sz w:val="22"/>
            <w:szCs w:val="22"/>
          </w:rPr>
          <w:id w:val="-2027008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>(starker) Substanzmissbrauch</w:t>
      </w:r>
    </w:p>
    <w:p w14:paraId="168F6AA2" w14:textId="77777777" w:rsidR="00393C46" w:rsidRDefault="00A426D2">
      <w:pPr>
        <w:spacing w:after="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Erforderliche Maßnahmen</w:t>
      </w:r>
    </w:p>
    <w:p w14:paraId="16FA7B6E" w14:textId="263A0407" w:rsidR="00393C46" w:rsidRDefault="00A426D2">
      <w:pPr>
        <w:spacing w:after="120"/>
        <w:ind w:left="360"/>
      </w:pPr>
      <w:sdt>
        <w:sdtPr>
          <w:rPr>
            <w:rFonts w:ascii="MS Gothic" w:eastAsia="MS Gothic" w:hAnsi="MS Gothic" w:cs="Arial"/>
            <w:sz w:val="22"/>
            <w:szCs w:val="22"/>
          </w:rPr>
          <w:id w:val="-994097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>erhöhter Datenschutz/ Anonymität</w:t>
      </w:r>
    </w:p>
    <w:p w14:paraId="225DF5BE" w14:textId="3E9ACCA2" w:rsidR="00393C46" w:rsidRDefault="00A426D2">
      <w:pPr>
        <w:spacing w:after="120"/>
        <w:ind w:left="360"/>
      </w:pPr>
      <w:sdt>
        <w:sdtPr>
          <w:rPr>
            <w:rFonts w:ascii="Arial" w:hAnsi="Arial" w:cs="Arial"/>
            <w:sz w:val="22"/>
            <w:szCs w:val="22"/>
          </w:rPr>
          <w:id w:val="-388951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>Umfeld-Recherche (z. B. vorher beteiligte Institutionen kontaktieren)</w:t>
      </w:r>
    </w:p>
    <w:p w14:paraId="09A93825" w14:textId="7F66F5AD" w:rsidR="00393C46" w:rsidRDefault="00A426D2">
      <w:pPr>
        <w:spacing w:after="120"/>
        <w:ind w:left="360"/>
      </w:pPr>
      <w:sdt>
        <w:sdtPr>
          <w:rPr>
            <w:rFonts w:ascii="MS Gothic" w:eastAsia="MS Gothic" w:hAnsi="MS Gothic" w:cs="Arial"/>
            <w:sz w:val="22"/>
            <w:szCs w:val="22"/>
          </w:rPr>
          <w:id w:val="-802314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>Meldung bei der Polizei/ polizeilicher Personenschutz</w:t>
      </w:r>
    </w:p>
    <w:p w14:paraId="3BDB86CF" w14:textId="7D73BD50" w:rsidR="00393C46" w:rsidRDefault="00A426D2">
      <w:pPr>
        <w:spacing w:after="240"/>
        <w:ind w:left="703" w:hanging="346"/>
      </w:pPr>
      <w:sdt>
        <w:sdtPr>
          <w:rPr>
            <w:rFonts w:ascii="Arial" w:hAnsi="Arial" w:cs="Arial"/>
            <w:sz w:val="22"/>
            <w:szCs w:val="22"/>
          </w:rPr>
          <w:id w:val="-1038810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Institutionenübergreifende Fallkonferenz (z. B. Polizei, Staatsanwaltschaft, MSE, Täterberatung, Opferberatung, Psycholog*in, Sozialamt, Jugendamt, Agentur für Arbeit, Ausländerbehörde, Schule/ Kita, </w:t>
      </w:r>
      <w:proofErr w:type="spellStart"/>
      <w:r>
        <w:rPr>
          <w:rFonts w:ascii="Arial" w:hAnsi="Arial" w:cs="Arial"/>
          <w:sz w:val="22"/>
          <w:szCs w:val="22"/>
        </w:rPr>
        <w:t>Ärzt</w:t>
      </w:r>
      <w:proofErr w:type="spellEnd"/>
      <w:r>
        <w:rPr>
          <w:rFonts w:ascii="Arial" w:hAnsi="Arial" w:cs="Arial"/>
          <w:sz w:val="22"/>
          <w:szCs w:val="22"/>
        </w:rPr>
        <w:t>*innen …)</w:t>
      </w:r>
    </w:p>
    <w:p w14:paraId="6FCF82D8" w14:textId="19DF12F4" w:rsidR="00393C46" w:rsidRDefault="00A426D2">
      <w:pPr>
        <w:spacing w:after="120"/>
        <w:ind w:left="360"/>
      </w:pPr>
      <w:sdt>
        <w:sdtPr>
          <w:rPr>
            <w:rFonts w:ascii="Arial" w:hAnsi="Arial" w:cs="Arial"/>
            <w:sz w:val="22"/>
            <w:szCs w:val="22"/>
          </w:rPr>
          <w:id w:val="-1668469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 xml:space="preserve">weiterhin: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sectPr w:rsidR="00393C4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F464" w14:textId="77777777" w:rsidR="00000000" w:rsidRDefault="00A426D2">
      <w:r>
        <w:separator/>
      </w:r>
    </w:p>
  </w:endnote>
  <w:endnote w:type="continuationSeparator" w:id="0">
    <w:p w14:paraId="61F57D7F" w14:textId="77777777" w:rsidR="00000000" w:rsidRDefault="00A4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0304" w14:textId="77777777" w:rsidR="00911045" w:rsidRDefault="00A426D2">
    <w:pPr>
      <w:pStyle w:val="Eurostil"/>
      <w:spacing w:before="160" w:after="120"/>
      <w:jc w:val="center"/>
    </w:pPr>
    <w:bookmarkStart w:id="0" w:name="_Hlk54618919"/>
    <w:bookmarkStart w:id="1" w:name="_Hlk54618920"/>
    <w:r>
      <w:rPr>
        <w:rFonts w:ascii="Arial Narrow" w:eastAsia="Times New Roman" w:hAnsi="Arial Narrow"/>
        <w:b/>
        <w:bCs/>
        <w:sz w:val="20"/>
        <w:szCs w:val="20"/>
        <w:shd w:val="clear" w:color="auto" w:fill="FFFF00"/>
        <w:lang w:eastAsia="de-DE"/>
      </w:rPr>
      <w:t>[Männer*schutzwohnung Muster-Name]</w:t>
    </w:r>
    <w:r>
      <w:rPr>
        <w:rFonts w:ascii="Arial Narrow" w:eastAsia="Times New Roman" w:hAnsi="Arial Narrow"/>
        <w:b/>
        <w:bCs/>
        <w:sz w:val="20"/>
        <w:szCs w:val="20"/>
        <w:lang w:eastAsia="de-DE"/>
      </w:rPr>
      <w:t xml:space="preserve"> - </w:t>
    </w:r>
    <w:r>
      <w:rPr>
        <w:rFonts w:ascii="Arial Narrow" w:eastAsia="Times New Roman" w:hAnsi="Arial Narrow"/>
        <w:bCs/>
        <w:sz w:val="20"/>
        <w:szCs w:val="20"/>
        <w:lang w:eastAsia="de-DE"/>
      </w:rPr>
      <w:t xml:space="preserve">ein Projekt des </w:t>
    </w:r>
    <w:r>
      <w:rPr>
        <w:rFonts w:ascii="Arial Narrow" w:eastAsia="Times New Roman" w:hAnsi="Arial Narrow"/>
        <w:bCs/>
        <w:sz w:val="20"/>
        <w:szCs w:val="20"/>
        <w:shd w:val="clear" w:color="auto" w:fill="FFFF00"/>
        <w:lang w:eastAsia="de-DE"/>
      </w:rPr>
      <w:t>[</w:t>
    </w:r>
    <w:r>
      <w:rPr>
        <w:rFonts w:ascii="Arial Narrow" w:eastAsia="Times New Roman" w:hAnsi="Arial Narrow"/>
        <w:sz w:val="20"/>
        <w:szCs w:val="20"/>
        <w:shd w:val="clear" w:color="auto" w:fill="FFFF00"/>
        <w:lang w:eastAsia="de-DE"/>
      </w:rPr>
      <w:t>Muster-Männer-Hilfe e.V.]</w:t>
    </w:r>
  </w:p>
  <w:p w14:paraId="2AD88187" w14:textId="77777777" w:rsidR="00911045" w:rsidRDefault="00A426D2">
    <w:pPr>
      <w:pStyle w:val="Eurostil"/>
      <w:jc w:val="center"/>
    </w:pPr>
    <w:r>
      <w:rPr>
        <w:rFonts w:ascii="Arial Narrow" w:eastAsia="Times New Roman" w:hAnsi="Arial Narrow"/>
        <w:sz w:val="20"/>
        <w:szCs w:val="20"/>
        <w:lang w:eastAsia="de-DE"/>
      </w:rPr>
      <w:t xml:space="preserve">Adresse: __________________ Telefon: __________________ Mail: </w:t>
    </w:r>
    <w:bookmarkEnd w:id="0"/>
    <w:bookmarkEnd w:id="1"/>
    <w:r>
      <w:rPr>
        <w:rFonts w:ascii="Arial Narrow" w:eastAsia="Times New Roman" w:hAnsi="Arial Narrow"/>
        <w:sz w:val="20"/>
        <w:szCs w:val="20"/>
        <w:lang w:eastAsia="de-DE"/>
      </w:rPr>
      <w:t>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9BE6" w14:textId="77777777" w:rsidR="00000000" w:rsidRDefault="00A426D2">
      <w:r>
        <w:rPr>
          <w:color w:val="000000"/>
        </w:rPr>
        <w:separator/>
      </w:r>
    </w:p>
  </w:footnote>
  <w:footnote w:type="continuationSeparator" w:id="0">
    <w:p w14:paraId="2223F0F6" w14:textId="77777777" w:rsidR="00000000" w:rsidRDefault="00A4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DBC0" w14:textId="77777777" w:rsidR="00911045" w:rsidRDefault="00A426D2">
    <w:r>
      <w:rPr>
        <w:rFonts w:ascii="Arial" w:hAnsi="Arial" w:cs="Arial"/>
        <w:shd w:val="clear" w:color="auto" w:fill="FFFF00"/>
      </w:rPr>
      <w:t>[Muster-Männer-Hilfe e.V.]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b/>
        <w:bCs/>
        <w:shd w:val="clear" w:color="auto" w:fill="FFFF00"/>
      </w:rPr>
      <w:t>[</w:t>
    </w:r>
    <w:r>
      <w:rPr>
        <w:rFonts w:ascii="Arial" w:hAnsi="Arial" w:cs="Arial"/>
        <w:b/>
        <w:shd w:val="clear" w:color="auto" w:fill="FFFF00"/>
      </w:rPr>
      <w:t>LOGO]</w:t>
    </w:r>
  </w:p>
  <w:p w14:paraId="7D0724B2" w14:textId="77777777" w:rsidR="00911045" w:rsidRDefault="00A426D2">
    <w:pPr>
      <w:pStyle w:val="Eurostil"/>
      <w:spacing w:after="240"/>
    </w:pPr>
    <w:r>
      <w:rPr>
        <w:rFonts w:ascii="Arial" w:hAnsi="Arial" w:cs="Arial"/>
        <w:b/>
        <w:sz w:val="24"/>
        <w:szCs w:val="24"/>
        <w:shd w:val="clear" w:color="auto" w:fill="FFFF00"/>
      </w:rPr>
      <w:t>[Männer*schutzwohnung Muster-Name]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3C46"/>
    <w:rsid w:val="00393C46"/>
    <w:rsid w:val="00A4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F4C2"/>
  <w15:docId w15:val="{18943B6E-9F66-4B53-B5FA-E423A05D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Pr>
      <w:sz w:val="24"/>
      <w:szCs w:val="24"/>
    </w:rPr>
  </w:style>
  <w:style w:type="character" w:styleId="Fett">
    <w:name w:val="Strong"/>
    <w:basedOn w:val="Absatz-Standardschriftart"/>
    <w:rPr>
      <w:b/>
      <w:bCs/>
    </w:rPr>
  </w:style>
  <w:style w:type="paragraph" w:styleId="StandardWeb">
    <w:name w:val="Normal (Web)"/>
    <w:basedOn w:val="Standard"/>
    <w:pPr>
      <w:spacing w:before="100" w:after="100"/>
    </w:pPr>
  </w:style>
  <w:style w:type="paragraph" w:customStyle="1" w:styleId="Eurostil">
    <w:name w:val="Eurostil"/>
    <w:basedOn w:val="Standard"/>
    <w:rPr>
      <w:rFonts w:ascii="Eurostile" w:eastAsia="Calibri" w:hAnsi="Eurostile"/>
      <w:sz w:val="28"/>
      <w:szCs w:val="28"/>
      <w:lang w:eastAsia="en-US"/>
    </w:rPr>
  </w:style>
  <w:style w:type="character" w:customStyle="1" w:styleId="EurostilZchn">
    <w:name w:val="Eurostil Zchn"/>
    <w:basedOn w:val="Absatz-Standardschriftart"/>
    <w:rPr>
      <w:rFonts w:ascii="Eurostile" w:eastAsia="Calibri" w:hAnsi="Eurostile"/>
      <w:sz w:val="28"/>
      <w:szCs w:val="28"/>
      <w:lang w:eastAsia="en-US"/>
    </w:rPr>
  </w:style>
  <w:style w:type="paragraph" w:styleId="Listenabsatz">
    <w:name w:val="List Paragraph"/>
    <w:basedOn w:val="Standard"/>
    <w:pPr>
      <w:ind w:left="7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basedOn w:val="Absatz-Standardschriftart"/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styleId="BesuchterLink">
    <w:name w:val="FollowedHyperlink"/>
    <w:basedOn w:val="Absatz-Standardschriftar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Erstaufnahmebogen</dc:title>
  <dc:creator>BFKM</dc:creator>
  <cp:keywords>Muster</cp:keywords>
  <cp:lastModifiedBy>Hannes Nitsch</cp:lastModifiedBy>
  <cp:revision>2</cp:revision>
  <cp:lastPrinted>2016-11-04T09:21:00Z</cp:lastPrinted>
  <dcterms:created xsi:type="dcterms:W3CDTF">2021-10-28T08:48:00Z</dcterms:created>
  <dcterms:modified xsi:type="dcterms:W3CDTF">2021-10-28T08:48:00Z</dcterms:modified>
</cp:coreProperties>
</file>