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85DD" w14:textId="77777777" w:rsidR="005E0C26" w:rsidRDefault="00FF786E">
      <w:pPr>
        <w:suppressAutoHyphens w:val="0"/>
        <w:spacing w:before="120" w:after="160" w:line="251" w:lineRule="auto"/>
        <w:jc w:val="lef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Gesprächsprotokoll</w:t>
      </w:r>
    </w:p>
    <w:p w14:paraId="1FC85783" w14:textId="77777777" w:rsidR="005E0C26" w:rsidRDefault="00FF786E">
      <w:pPr>
        <w:tabs>
          <w:tab w:val="left" w:pos="4111"/>
          <w:tab w:val="left" w:pos="4253"/>
        </w:tabs>
        <w:spacing w:after="240"/>
        <w:jc w:val="left"/>
      </w:pPr>
      <w:r>
        <w:rPr>
          <w:rFonts w:ascii="Arial" w:hAnsi="Arial" w:cs="Arial"/>
          <w:b/>
          <w:bCs/>
          <w:u w:val="single"/>
        </w:rPr>
        <w:t>Allgemeine Daten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Datum: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3D20977" w14:textId="77777777" w:rsidR="005E0C26" w:rsidRDefault="00FF786E">
      <w:pPr>
        <w:tabs>
          <w:tab w:val="left" w:pos="4111"/>
          <w:tab w:val="left" w:pos="4253"/>
        </w:tabs>
        <w:spacing w:after="240"/>
        <w:jc w:val="left"/>
      </w:pPr>
      <w:r>
        <w:rPr>
          <w:rFonts w:ascii="Arial" w:hAnsi="Arial" w:cs="Arial"/>
        </w:rPr>
        <w:t xml:space="preserve">Name des Klienten: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BC20202" w14:textId="77777777" w:rsidR="005E0C26" w:rsidRDefault="00FF786E">
      <w:pPr>
        <w:tabs>
          <w:tab w:val="left" w:pos="4111"/>
          <w:tab w:val="left" w:pos="4253"/>
        </w:tabs>
        <w:spacing w:after="240"/>
        <w:jc w:val="left"/>
      </w:pPr>
      <w:r>
        <w:rPr>
          <w:rFonts w:ascii="Arial" w:hAnsi="Arial" w:cs="Arial"/>
        </w:rPr>
        <w:t xml:space="preserve">Name der*des Mitarbeitenden: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CD3D028" w14:textId="77777777" w:rsidR="005E0C26" w:rsidRDefault="00FF786E">
      <w:pPr>
        <w:tabs>
          <w:tab w:val="left" w:pos="4111"/>
          <w:tab w:val="left" w:pos="4253"/>
        </w:tabs>
        <w:spacing w:after="240"/>
        <w:jc w:val="left"/>
      </w:pPr>
      <w:r>
        <w:rPr>
          <w:rFonts w:ascii="Arial" w:hAnsi="Arial" w:cs="Arial"/>
        </w:rPr>
        <w:t xml:space="preserve">Weitere Teilnehmende: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4E568AB" w14:textId="77777777" w:rsidR="005E0C26" w:rsidRDefault="00FF786E">
      <w:pPr>
        <w:tabs>
          <w:tab w:val="left" w:pos="1843"/>
        </w:tabs>
        <w:spacing w:after="240"/>
        <w:jc w:val="left"/>
      </w:pPr>
      <w:r>
        <w:rPr>
          <w:rFonts w:ascii="Arial" w:hAnsi="Arial" w:cs="Arial"/>
          <w:b/>
          <w:bCs/>
          <w:u w:val="single"/>
        </w:rPr>
        <w:t>Schwerpunkte und Lösungsansätze</w:t>
      </w:r>
    </w:p>
    <w:p w14:paraId="7FED55AA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EFC4A07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FB0BE58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A82FA9A" w14:textId="77777777" w:rsidR="005E0C26" w:rsidRDefault="00FF786E">
      <w:pPr>
        <w:tabs>
          <w:tab w:val="left" w:pos="3686"/>
          <w:tab w:val="left" w:pos="4253"/>
        </w:tabs>
        <w:spacing w:after="240"/>
        <w:jc w:val="left"/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DD4CE79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01BA6B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5597922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488D429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03FF552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0B32F1E" w14:textId="77777777" w:rsidR="005E0C26" w:rsidRDefault="00FF786E">
      <w:pPr>
        <w:tabs>
          <w:tab w:val="left" w:pos="3686"/>
          <w:tab w:val="left" w:pos="4253"/>
        </w:tabs>
        <w:spacing w:after="240"/>
        <w:jc w:val="left"/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523740E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C2814FA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8B99722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2E7C4CD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075B0F5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E128198" w14:textId="77777777" w:rsidR="005E0C26" w:rsidRDefault="00FF786E">
      <w:pPr>
        <w:tabs>
          <w:tab w:val="left" w:pos="3686"/>
          <w:tab w:val="left" w:pos="4253"/>
        </w:tabs>
        <w:spacing w:after="240"/>
        <w:jc w:val="left"/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7026EDA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3635160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435A1D9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8ED0BB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9EA7A09" w14:textId="77777777" w:rsidR="005E0C26" w:rsidRDefault="00FF786E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3589EE3" w14:textId="77777777" w:rsidR="005E0C26" w:rsidRDefault="00FF786E">
      <w:pPr>
        <w:tabs>
          <w:tab w:val="left" w:pos="3686"/>
          <w:tab w:val="left" w:pos="4253"/>
        </w:tabs>
        <w:spacing w:after="36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9D4285B" w14:textId="77777777" w:rsidR="005E0C26" w:rsidRDefault="00FF786E">
      <w:pPr>
        <w:tabs>
          <w:tab w:val="left" w:pos="4111"/>
          <w:tab w:val="left" w:pos="4253"/>
        </w:tabs>
        <w:spacing w:after="240"/>
        <w:jc w:val="left"/>
      </w:pPr>
      <w:r>
        <w:rPr>
          <w:rFonts w:ascii="Arial" w:hAnsi="Arial" w:cs="Arial"/>
          <w:b/>
          <w:bCs/>
          <w:u w:val="single"/>
        </w:rPr>
        <w:t>Nächstes Treffen: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</w:p>
    <w:sectPr w:rsidR="005E0C26">
      <w:headerReference w:type="default" r:id="rId6"/>
      <w:footerReference w:type="default" r:id="rId7"/>
      <w:pgSz w:w="11906" w:h="16838"/>
      <w:pgMar w:top="1417" w:right="1417" w:bottom="709" w:left="1417" w:header="70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FD1D" w14:textId="77777777" w:rsidR="00000000" w:rsidRDefault="00FF786E">
      <w:pPr>
        <w:spacing w:after="0"/>
      </w:pPr>
      <w:r>
        <w:separator/>
      </w:r>
    </w:p>
  </w:endnote>
  <w:endnote w:type="continuationSeparator" w:id="0">
    <w:p w14:paraId="3096E57D" w14:textId="77777777" w:rsidR="00000000" w:rsidRDefault="00FF7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rostile">
    <w:altName w:val="Agency FB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724D" w14:textId="77777777" w:rsidR="00862FE6" w:rsidRDefault="00FF786E">
    <w:pPr>
      <w:pStyle w:val="Eurostil"/>
      <w:spacing w:before="160" w:after="120"/>
      <w:jc w:val="center"/>
    </w:pPr>
    <w:bookmarkStart w:id="0" w:name="_Hlk54618919"/>
    <w:bookmarkStart w:id="1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349CEA96" w14:textId="77777777" w:rsidR="00862FE6" w:rsidRDefault="00FF786E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0"/>
    <w:bookmarkEnd w:id="1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063E" w14:textId="77777777" w:rsidR="00000000" w:rsidRDefault="00FF786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C8A57E" w14:textId="77777777" w:rsidR="00000000" w:rsidRDefault="00FF78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1170" w14:textId="77777777" w:rsidR="00862FE6" w:rsidRDefault="00FF786E">
    <w:pPr>
      <w:spacing w:after="0"/>
    </w:pPr>
    <w:r>
      <w:rPr>
        <w:rFonts w:ascii="Arial" w:hAnsi="Arial" w:cs="Arial"/>
        <w:sz w:val="24"/>
        <w:szCs w:val="24"/>
        <w:shd w:val="clear" w:color="auto" w:fill="FFFF00"/>
      </w:rPr>
      <w:t>[Muster-Männer-Hilfe e.V.]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  <w:shd w:val="clear" w:color="auto" w:fill="FFFF00"/>
      </w:rPr>
      <w:t>[</w:t>
    </w:r>
    <w:r>
      <w:rPr>
        <w:rFonts w:ascii="Arial" w:hAnsi="Arial" w:cs="Arial"/>
        <w:b/>
        <w:sz w:val="24"/>
        <w:szCs w:val="24"/>
        <w:shd w:val="clear" w:color="auto" w:fill="FFFF00"/>
      </w:rPr>
      <w:t>LOGO]</w:t>
    </w:r>
  </w:p>
  <w:p w14:paraId="5408A989" w14:textId="77777777" w:rsidR="00862FE6" w:rsidRDefault="00FF786E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0C26"/>
    <w:rsid w:val="005E0C2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2A48"/>
  <w15:docId w15:val="{18943B6E-9F66-4B53-B5FA-E423A0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  <w:rPr>
      <w:rFonts w:ascii="Garamond" w:eastAsia="Times New Roman" w:hAnsi="Garamond"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rPr>
      <w:rFonts w:ascii="Garamond" w:eastAsia="Times New Roman" w:hAnsi="Garamond" w:cs="Times New Roman"/>
      <w:sz w:val="24"/>
      <w:szCs w:val="24"/>
      <w:lang w:val="en-GB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paragraph" w:customStyle="1" w:styleId="Eurostil">
    <w:name w:val="Eurostil"/>
    <w:basedOn w:val="Standard"/>
    <w:pPr>
      <w:spacing w:after="0"/>
      <w:jc w:val="left"/>
    </w:pPr>
    <w:rPr>
      <w:rFonts w:ascii="Eurostile" w:hAnsi="Eurostile"/>
      <w:sz w:val="28"/>
      <w:szCs w:val="28"/>
    </w:rPr>
  </w:style>
  <w:style w:type="character" w:customStyle="1" w:styleId="EurostilZchn">
    <w:name w:val="Eurostil Zchn"/>
    <w:basedOn w:val="Absatz-Standardschriftart"/>
    <w:rPr>
      <w:rFonts w:ascii="Eurostile" w:eastAsia="Calibri" w:hAnsi="Eurosti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Gesprächsprotokoll</dc:title>
  <dc:subject/>
  <dc:creator>BFKM</dc:creator>
  <cp:keywords>Muster</cp:keywords>
  <dc:description/>
  <cp:lastModifiedBy>Hannes Nitsch</cp:lastModifiedBy>
  <cp:revision>2</cp:revision>
  <cp:lastPrinted>2021-10-27T07:56:00Z</cp:lastPrinted>
  <dcterms:created xsi:type="dcterms:W3CDTF">2021-10-28T09:41:00Z</dcterms:created>
  <dcterms:modified xsi:type="dcterms:W3CDTF">2021-10-28T09:41:00Z</dcterms:modified>
</cp:coreProperties>
</file>