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9C7" w14:textId="77777777" w:rsidR="00660E60" w:rsidRDefault="007B3619">
      <w:pPr>
        <w:spacing w:after="480"/>
      </w:pPr>
      <w:r>
        <w:rPr>
          <w:rFonts w:ascii="Arial" w:hAnsi="Arial" w:cs="Arial"/>
          <w:b/>
          <w:sz w:val="36"/>
          <w:szCs w:val="36"/>
        </w:rPr>
        <w:t>Verlaufsprotokoll</w:t>
      </w:r>
    </w:p>
    <w:p w14:paraId="1164CB53" w14:textId="77777777" w:rsidR="00660E60" w:rsidRDefault="007B3619">
      <w:pPr>
        <w:tabs>
          <w:tab w:val="left" w:pos="3544"/>
          <w:tab w:val="left" w:pos="6237"/>
        </w:tabs>
        <w:spacing w:after="60"/>
      </w:pP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</w:p>
    <w:p w14:paraId="62D8F56F" w14:textId="77777777" w:rsidR="00660E60" w:rsidRDefault="007B3619">
      <w:pPr>
        <w:tabs>
          <w:tab w:val="left" w:pos="3544"/>
          <w:tab w:val="left" w:pos="6237"/>
        </w:tabs>
        <w:spacing w:after="240"/>
      </w:pPr>
      <w:r>
        <w:rPr>
          <w:rFonts w:ascii="Arial" w:eastAsia="Times New Roman" w:hAnsi="Arial" w:cs="Arial"/>
          <w:szCs w:val="18"/>
          <w:lang w:eastAsia="de-DE"/>
        </w:rPr>
        <w:t xml:space="preserve">Name, Vorname </w:t>
      </w:r>
      <w:r>
        <w:rPr>
          <w:rFonts w:ascii="Arial" w:eastAsia="Times New Roman" w:hAnsi="Arial" w:cs="Arial"/>
          <w:szCs w:val="18"/>
          <w:lang w:eastAsia="de-DE"/>
        </w:rPr>
        <w:tab/>
        <w:t xml:space="preserve"> Geburtsdatum</w:t>
      </w:r>
      <w:r>
        <w:rPr>
          <w:rFonts w:ascii="Arial" w:eastAsia="Times New Roman" w:hAnsi="Arial" w:cs="Arial"/>
          <w:szCs w:val="18"/>
          <w:lang w:eastAsia="de-DE"/>
        </w:rPr>
        <w:tab/>
        <w:t xml:space="preserve"> Aktenzeichen</w:t>
      </w:r>
    </w:p>
    <w:tbl>
      <w:tblPr>
        <w:tblW w:w="853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5103"/>
      </w:tblGrid>
      <w:tr w:rsidR="00660E60" w14:paraId="47FD13A4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8BB3" w14:textId="77777777" w:rsidR="00660E60" w:rsidRDefault="007B3619">
            <w:pPr>
              <w:tabs>
                <w:tab w:val="left" w:pos="2020"/>
              </w:tabs>
              <w:spacing w:after="0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Datum, Signatur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2CD7" w14:textId="77777777" w:rsidR="00660E60" w:rsidRDefault="007B3619">
            <w:pPr>
              <w:tabs>
                <w:tab w:val="left" w:pos="2020"/>
              </w:tabs>
              <w:spacing w:after="0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Tätigkeiten, Ergebnis, Absprachen, Eindrücke</w:t>
            </w:r>
          </w:p>
        </w:tc>
      </w:tr>
      <w:tr w:rsidR="00660E60" w14:paraId="18D54F84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44D5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0D487972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CAA1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65BA9F2D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4A4D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38275386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1691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114735D4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6DC5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2474F20A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2A72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553DBD03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B465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415D713D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1664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3AE7DDDC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0F41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711B116B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29C9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4B66D32D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1297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17D12A9C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70F9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2AF12EB1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5391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6752C2EE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1BD2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2FDCF2E5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0942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6704CAFE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5DF2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16ECA30B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F6D6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383039B2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4638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6D8D270D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A887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6548FA1D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17C8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7B3C32CB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FDEE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755D75FD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65A5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5EF7D95A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9D5E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6E22F04B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6295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16D685C7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28C3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4EDA9D3A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927D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5A01087D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D7E5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5325334C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D2E9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23449849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8710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0CDD60FC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3E1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2567F37E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EF2E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34EE7634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6F19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2B0CD6A4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E159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1075CC22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DBB1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5927ED80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140B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7374A1E4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94FF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5271B96A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32CC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06DC9A26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55C8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60E60" w14:paraId="5162689B" w14:textId="77777777">
        <w:tblPrEx>
          <w:tblCellMar>
            <w:top w:w="0" w:type="dxa"/>
            <w:bottom w:w="0" w:type="dxa"/>
          </w:tblCellMar>
        </w:tblPrEx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F697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  <w:p w14:paraId="711AEBF3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B51A" w14:textId="77777777" w:rsidR="00660E60" w:rsidRDefault="00660E60">
            <w:pPr>
              <w:tabs>
                <w:tab w:val="left" w:pos="2020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753EB0F" w14:textId="77777777" w:rsidR="00660E60" w:rsidRDefault="00660E60">
      <w:pPr>
        <w:pStyle w:val="Textkrper"/>
        <w:spacing w:after="0"/>
        <w:rPr>
          <w:rFonts w:ascii="Arial" w:hAnsi="Arial" w:cs="Arial"/>
          <w:sz w:val="22"/>
          <w:szCs w:val="22"/>
        </w:rPr>
      </w:pPr>
    </w:p>
    <w:sectPr w:rsidR="00660E6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8E71" w14:textId="77777777" w:rsidR="00000000" w:rsidRDefault="007B3619">
      <w:pPr>
        <w:spacing w:after="0"/>
      </w:pPr>
      <w:r>
        <w:separator/>
      </w:r>
    </w:p>
  </w:endnote>
  <w:endnote w:type="continuationSeparator" w:id="0">
    <w:p w14:paraId="1A3CB26D" w14:textId="77777777" w:rsidR="00000000" w:rsidRDefault="007B3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gency FB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8CEE" w14:textId="77777777" w:rsidR="00717A16" w:rsidRDefault="007B3619">
    <w:pPr>
      <w:pStyle w:val="Eurostil"/>
      <w:spacing w:before="16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5D574985" w14:textId="77777777" w:rsidR="00717A16" w:rsidRDefault="007B3619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75BD" w14:textId="77777777" w:rsidR="00000000" w:rsidRDefault="007B361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A7290B2" w14:textId="77777777" w:rsidR="00000000" w:rsidRDefault="007B36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98BD" w14:textId="77777777" w:rsidR="00717A16" w:rsidRDefault="007B3619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0C8F98CD" w14:textId="77777777" w:rsidR="00717A16" w:rsidRDefault="007B3619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0E60"/>
    <w:rsid w:val="00660E60"/>
    <w:rsid w:val="007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0843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rFonts w:ascii="Garamond" w:eastAsia="Times New Roman" w:hAnsi="Garamond"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rPr>
      <w:rFonts w:ascii="Garamond" w:eastAsia="Times New Roman" w:hAnsi="Garamond" w:cs="Times New Roman"/>
      <w:sz w:val="24"/>
      <w:szCs w:val="24"/>
      <w:lang w:val="en-GB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customStyle="1" w:styleId="Eurostil">
    <w:name w:val="Eurostil"/>
    <w:basedOn w:val="Standard"/>
    <w:pPr>
      <w:spacing w:after="0"/>
      <w:jc w:val="left"/>
    </w:pPr>
    <w:rPr>
      <w:rFonts w:ascii="Eurostile" w:hAnsi="Eurostile"/>
      <w:sz w:val="28"/>
      <w:szCs w:val="28"/>
    </w:rPr>
  </w:style>
  <w:style w:type="character" w:customStyle="1" w:styleId="EurostilZchn">
    <w:name w:val="Eurostil Zchn"/>
    <w:basedOn w:val="Absatz-Standardschriftart"/>
    <w:rPr>
      <w:rFonts w:ascii="Eurostile" w:eastAsia="Calibri" w:hAnsi="Eurosti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Verlaufsprotokoll</dc:title>
  <dc:subject/>
  <dc:creator>BFKM</dc:creator>
  <cp:keywords>Muster</cp:keywords>
  <dc:description/>
  <cp:lastModifiedBy>Hannes Nitsch</cp:lastModifiedBy>
  <cp:revision>2</cp:revision>
  <dcterms:created xsi:type="dcterms:W3CDTF">2021-10-28T09:45:00Z</dcterms:created>
  <dcterms:modified xsi:type="dcterms:W3CDTF">2021-10-28T09:45:00Z</dcterms:modified>
</cp:coreProperties>
</file>